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"/>
        <w:gridCol w:w="2339"/>
        <w:gridCol w:w="1018"/>
        <w:gridCol w:w="2141"/>
        <w:gridCol w:w="916"/>
        <w:gridCol w:w="2233"/>
      </w:tblGrid>
      <w:tr w:rsidR="008A2436" w:rsidRPr="00AA4431">
        <w:tc>
          <w:tcPr>
            <w:tcW w:w="9571" w:type="dxa"/>
            <w:gridSpan w:val="6"/>
          </w:tcPr>
          <w:p w:rsidR="008A2436" w:rsidRPr="00AA4431" w:rsidRDefault="008A2436" w:rsidP="00AA4431">
            <w:pPr>
              <w:spacing w:after="0" w:line="240" w:lineRule="auto"/>
              <w:jc w:val="center"/>
              <w:rPr>
                <w:b/>
                <w:bCs/>
              </w:rPr>
            </w:pPr>
            <w:r w:rsidRPr="00AA4431">
              <w:rPr>
                <w:b/>
                <w:bCs/>
              </w:rPr>
              <w:t>ИТОГИ муниципального тура</w:t>
            </w:r>
          </w:p>
          <w:p w:rsidR="008A2436" w:rsidRPr="00AA4431" w:rsidRDefault="008A2436" w:rsidP="00AA4431">
            <w:pPr>
              <w:spacing w:after="0" w:line="240" w:lineRule="auto"/>
              <w:jc w:val="center"/>
              <w:rPr>
                <w:b/>
                <w:bCs/>
              </w:rPr>
            </w:pPr>
            <w:r w:rsidRPr="00AA4431">
              <w:rPr>
                <w:b/>
                <w:bCs/>
              </w:rPr>
              <w:t xml:space="preserve"> </w:t>
            </w:r>
            <w:r w:rsidRPr="00AA4431">
              <w:rPr>
                <w:b/>
                <w:bCs/>
                <w:lang w:val="en-US"/>
              </w:rPr>
              <w:t>III</w:t>
            </w:r>
            <w:r w:rsidRPr="00AA4431">
              <w:rPr>
                <w:b/>
                <w:bCs/>
              </w:rPr>
              <w:t xml:space="preserve"> Всероссийской Олимпиады по Основам православной культуры</w:t>
            </w:r>
          </w:p>
          <w:p w:rsidR="008A2436" w:rsidRPr="00AA4431" w:rsidRDefault="008A2436" w:rsidP="00AA4431">
            <w:pPr>
              <w:spacing w:after="0" w:line="240" w:lineRule="auto"/>
              <w:jc w:val="center"/>
              <w:rPr>
                <w:b/>
                <w:bCs/>
              </w:rPr>
            </w:pPr>
            <w:r w:rsidRPr="00AA4431">
              <w:rPr>
                <w:b/>
                <w:bCs/>
              </w:rPr>
              <w:t>2011 г.</w:t>
            </w:r>
          </w:p>
          <w:p w:rsidR="008A2436" w:rsidRPr="00AA4431" w:rsidRDefault="008A2436" w:rsidP="00AA44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8A2436" w:rsidRPr="00AA4431">
        <w:tc>
          <w:tcPr>
            <w:tcW w:w="924" w:type="dxa"/>
          </w:tcPr>
          <w:p w:rsidR="008A2436" w:rsidRPr="00AA4431" w:rsidRDefault="008A2436" w:rsidP="00AA44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339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Сурков Сергей</w:t>
            </w:r>
          </w:p>
        </w:tc>
        <w:tc>
          <w:tcPr>
            <w:tcW w:w="1018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11</w:t>
            </w:r>
          </w:p>
        </w:tc>
        <w:tc>
          <w:tcPr>
            <w:tcW w:w="2141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МОУ "Гимназия им. С. Радонежского"</w:t>
            </w:r>
          </w:p>
        </w:tc>
        <w:tc>
          <w:tcPr>
            <w:tcW w:w="916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50</w:t>
            </w:r>
          </w:p>
        </w:tc>
        <w:tc>
          <w:tcPr>
            <w:tcW w:w="2233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Диплом I степени</w:t>
            </w:r>
          </w:p>
        </w:tc>
      </w:tr>
      <w:tr w:rsidR="008A2436" w:rsidRPr="00AA4431">
        <w:tc>
          <w:tcPr>
            <w:tcW w:w="924" w:type="dxa"/>
          </w:tcPr>
          <w:p w:rsidR="008A2436" w:rsidRPr="00AA4431" w:rsidRDefault="008A2436" w:rsidP="00AA44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339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Кошкина Елена</w:t>
            </w:r>
            <w:r w:rsidRPr="00AA4431">
              <w:tab/>
            </w:r>
          </w:p>
        </w:tc>
        <w:tc>
          <w:tcPr>
            <w:tcW w:w="1018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11</w:t>
            </w:r>
          </w:p>
        </w:tc>
        <w:tc>
          <w:tcPr>
            <w:tcW w:w="2141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МОУ "Гимназия им. С. Радонежского"</w:t>
            </w:r>
          </w:p>
        </w:tc>
        <w:tc>
          <w:tcPr>
            <w:tcW w:w="916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49</w:t>
            </w:r>
          </w:p>
        </w:tc>
        <w:tc>
          <w:tcPr>
            <w:tcW w:w="2233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 xml:space="preserve">Диплом I степени </w:t>
            </w:r>
          </w:p>
          <w:p w:rsidR="008A2436" w:rsidRPr="00AA4431" w:rsidRDefault="008A2436" w:rsidP="00AA4431">
            <w:pPr>
              <w:spacing w:after="0" w:line="240" w:lineRule="auto"/>
            </w:pPr>
          </w:p>
        </w:tc>
      </w:tr>
      <w:tr w:rsidR="008A2436" w:rsidRPr="00AA4431">
        <w:tc>
          <w:tcPr>
            <w:tcW w:w="924" w:type="dxa"/>
          </w:tcPr>
          <w:p w:rsidR="008A2436" w:rsidRPr="00AA4431" w:rsidRDefault="008A2436" w:rsidP="00AA44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339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Скулкин Максим</w:t>
            </w:r>
          </w:p>
        </w:tc>
        <w:tc>
          <w:tcPr>
            <w:tcW w:w="1018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11</w:t>
            </w:r>
          </w:p>
        </w:tc>
        <w:tc>
          <w:tcPr>
            <w:tcW w:w="2141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МОУ "Гимназия им. С. Радонежского"</w:t>
            </w:r>
          </w:p>
        </w:tc>
        <w:tc>
          <w:tcPr>
            <w:tcW w:w="916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27</w:t>
            </w:r>
          </w:p>
        </w:tc>
        <w:tc>
          <w:tcPr>
            <w:tcW w:w="2233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 xml:space="preserve">Сертификат участника </w:t>
            </w:r>
          </w:p>
        </w:tc>
      </w:tr>
      <w:tr w:rsidR="008A2436" w:rsidRPr="00AA4431">
        <w:tc>
          <w:tcPr>
            <w:tcW w:w="924" w:type="dxa"/>
          </w:tcPr>
          <w:p w:rsidR="008A2436" w:rsidRPr="00AA4431" w:rsidRDefault="008A2436" w:rsidP="00AA44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339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Иванов Андрей</w:t>
            </w:r>
          </w:p>
          <w:p w:rsidR="008A2436" w:rsidRPr="00AA4431" w:rsidRDefault="008A2436" w:rsidP="00AA4431">
            <w:pPr>
              <w:spacing w:after="0" w:line="240" w:lineRule="auto"/>
            </w:pPr>
          </w:p>
        </w:tc>
        <w:tc>
          <w:tcPr>
            <w:tcW w:w="1018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10</w:t>
            </w:r>
          </w:p>
        </w:tc>
        <w:tc>
          <w:tcPr>
            <w:tcW w:w="2141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МОУ "Гимназия им. С. Радонежского"</w:t>
            </w:r>
          </w:p>
        </w:tc>
        <w:tc>
          <w:tcPr>
            <w:tcW w:w="916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41</w:t>
            </w:r>
          </w:p>
        </w:tc>
        <w:tc>
          <w:tcPr>
            <w:tcW w:w="2233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 xml:space="preserve">Диплом II степени </w:t>
            </w:r>
          </w:p>
          <w:p w:rsidR="008A2436" w:rsidRPr="00AA4431" w:rsidRDefault="008A2436" w:rsidP="00AA4431">
            <w:pPr>
              <w:spacing w:after="0" w:line="240" w:lineRule="auto"/>
            </w:pPr>
          </w:p>
        </w:tc>
      </w:tr>
      <w:tr w:rsidR="008A2436" w:rsidRPr="00AA4431">
        <w:tc>
          <w:tcPr>
            <w:tcW w:w="924" w:type="dxa"/>
          </w:tcPr>
          <w:p w:rsidR="008A2436" w:rsidRPr="00AA4431" w:rsidRDefault="008A2436" w:rsidP="00AA44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339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Кожевникова Мария</w:t>
            </w:r>
            <w:r w:rsidRPr="00AA4431">
              <w:tab/>
            </w:r>
          </w:p>
        </w:tc>
        <w:tc>
          <w:tcPr>
            <w:tcW w:w="1018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10</w:t>
            </w:r>
          </w:p>
        </w:tc>
        <w:tc>
          <w:tcPr>
            <w:tcW w:w="2141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МОУ "Гимназия им. С. Радонежского"</w:t>
            </w:r>
          </w:p>
        </w:tc>
        <w:tc>
          <w:tcPr>
            <w:tcW w:w="916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36</w:t>
            </w:r>
          </w:p>
        </w:tc>
        <w:tc>
          <w:tcPr>
            <w:tcW w:w="2233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 xml:space="preserve">Диплом II степени </w:t>
            </w:r>
          </w:p>
          <w:p w:rsidR="008A2436" w:rsidRPr="00AA4431" w:rsidRDefault="008A2436" w:rsidP="00AA4431">
            <w:pPr>
              <w:spacing w:after="0" w:line="240" w:lineRule="auto"/>
            </w:pPr>
          </w:p>
        </w:tc>
      </w:tr>
      <w:tr w:rsidR="008A2436" w:rsidRPr="00AA4431">
        <w:tc>
          <w:tcPr>
            <w:tcW w:w="924" w:type="dxa"/>
          </w:tcPr>
          <w:p w:rsidR="008A2436" w:rsidRPr="00AA4431" w:rsidRDefault="008A2436" w:rsidP="00AA44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339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Мальцева Ксения</w:t>
            </w:r>
            <w:r w:rsidRPr="00AA4431">
              <w:tab/>
            </w:r>
          </w:p>
        </w:tc>
        <w:tc>
          <w:tcPr>
            <w:tcW w:w="1018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10</w:t>
            </w:r>
          </w:p>
        </w:tc>
        <w:tc>
          <w:tcPr>
            <w:tcW w:w="2141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МОУ "Гимназия им. С. Радонежского"</w:t>
            </w:r>
          </w:p>
        </w:tc>
        <w:tc>
          <w:tcPr>
            <w:tcW w:w="916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21</w:t>
            </w:r>
          </w:p>
        </w:tc>
        <w:tc>
          <w:tcPr>
            <w:tcW w:w="2233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 xml:space="preserve">Сертификат участника </w:t>
            </w:r>
          </w:p>
        </w:tc>
      </w:tr>
      <w:tr w:rsidR="008A2436" w:rsidRPr="00AA4431">
        <w:tc>
          <w:tcPr>
            <w:tcW w:w="924" w:type="dxa"/>
          </w:tcPr>
          <w:p w:rsidR="008A2436" w:rsidRPr="00AA4431" w:rsidRDefault="008A2436" w:rsidP="00AA44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339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Елиманов Вадим</w:t>
            </w:r>
            <w:r w:rsidRPr="00AA4431">
              <w:tab/>
            </w:r>
          </w:p>
        </w:tc>
        <w:tc>
          <w:tcPr>
            <w:tcW w:w="1018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9</w:t>
            </w:r>
          </w:p>
        </w:tc>
        <w:tc>
          <w:tcPr>
            <w:tcW w:w="2141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МОУ "Гимназия им. С. Радонежского"</w:t>
            </w:r>
          </w:p>
        </w:tc>
        <w:tc>
          <w:tcPr>
            <w:tcW w:w="916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46</w:t>
            </w:r>
          </w:p>
        </w:tc>
        <w:tc>
          <w:tcPr>
            <w:tcW w:w="2233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 xml:space="preserve">Диплом I степени </w:t>
            </w:r>
          </w:p>
          <w:p w:rsidR="008A2436" w:rsidRPr="00AA4431" w:rsidRDefault="008A2436" w:rsidP="00AA4431">
            <w:pPr>
              <w:spacing w:after="0" w:line="240" w:lineRule="auto"/>
            </w:pPr>
          </w:p>
        </w:tc>
      </w:tr>
      <w:tr w:rsidR="008A2436" w:rsidRPr="00AA4431">
        <w:tc>
          <w:tcPr>
            <w:tcW w:w="924" w:type="dxa"/>
          </w:tcPr>
          <w:p w:rsidR="008A2436" w:rsidRPr="00AA4431" w:rsidRDefault="008A2436" w:rsidP="00AA44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339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Пименова Татьяна</w:t>
            </w:r>
            <w:r w:rsidRPr="00AA4431">
              <w:tab/>
            </w:r>
          </w:p>
        </w:tc>
        <w:tc>
          <w:tcPr>
            <w:tcW w:w="1018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9</w:t>
            </w:r>
          </w:p>
        </w:tc>
        <w:tc>
          <w:tcPr>
            <w:tcW w:w="2141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МОУ "Гимназия им. С. Радонежского"</w:t>
            </w:r>
          </w:p>
        </w:tc>
        <w:tc>
          <w:tcPr>
            <w:tcW w:w="916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45</w:t>
            </w:r>
          </w:p>
        </w:tc>
        <w:tc>
          <w:tcPr>
            <w:tcW w:w="2233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 xml:space="preserve">Диплом II степени </w:t>
            </w:r>
          </w:p>
          <w:p w:rsidR="008A2436" w:rsidRPr="00AA4431" w:rsidRDefault="008A2436" w:rsidP="00AA4431">
            <w:pPr>
              <w:spacing w:after="0" w:line="240" w:lineRule="auto"/>
            </w:pPr>
          </w:p>
        </w:tc>
      </w:tr>
      <w:tr w:rsidR="008A2436" w:rsidRPr="00AA4431">
        <w:tc>
          <w:tcPr>
            <w:tcW w:w="924" w:type="dxa"/>
          </w:tcPr>
          <w:p w:rsidR="008A2436" w:rsidRPr="00AA4431" w:rsidRDefault="008A2436" w:rsidP="00AA44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339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Смирнова Виктория</w:t>
            </w:r>
            <w:r w:rsidRPr="00AA4431">
              <w:tab/>
            </w:r>
          </w:p>
        </w:tc>
        <w:tc>
          <w:tcPr>
            <w:tcW w:w="1018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9</w:t>
            </w:r>
          </w:p>
        </w:tc>
        <w:tc>
          <w:tcPr>
            <w:tcW w:w="2141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МОУ "Гимназия им. С. Радонежского"</w:t>
            </w:r>
          </w:p>
        </w:tc>
        <w:tc>
          <w:tcPr>
            <w:tcW w:w="916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44</w:t>
            </w:r>
          </w:p>
        </w:tc>
        <w:tc>
          <w:tcPr>
            <w:tcW w:w="2233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 xml:space="preserve">Диплом II степени </w:t>
            </w:r>
          </w:p>
          <w:p w:rsidR="008A2436" w:rsidRPr="00AA4431" w:rsidRDefault="008A2436" w:rsidP="00AA4431">
            <w:pPr>
              <w:spacing w:after="0" w:line="240" w:lineRule="auto"/>
            </w:pPr>
          </w:p>
        </w:tc>
      </w:tr>
      <w:tr w:rsidR="008A2436" w:rsidRPr="00AA4431">
        <w:tc>
          <w:tcPr>
            <w:tcW w:w="924" w:type="dxa"/>
          </w:tcPr>
          <w:p w:rsidR="008A2436" w:rsidRPr="00AA4431" w:rsidRDefault="008A2436" w:rsidP="00AA44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339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Мороз Ксения</w:t>
            </w:r>
            <w:r w:rsidRPr="00AA4431">
              <w:tab/>
            </w:r>
          </w:p>
          <w:p w:rsidR="008A2436" w:rsidRPr="00AA4431" w:rsidRDefault="008A2436" w:rsidP="00AA4431">
            <w:pPr>
              <w:spacing w:after="0" w:line="240" w:lineRule="auto"/>
            </w:pPr>
          </w:p>
        </w:tc>
        <w:tc>
          <w:tcPr>
            <w:tcW w:w="1018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8</w:t>
            </w:r>
          </w:p>
        </w:tc>
        <w:tc>
          <w:tcPr>
            <w:tcW w:w="2141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МОУ "Гимназия им. С. Радонежского"</w:t>
            </w:r>
          </w:p>
        </w:tc>
        <w:tc>
          <w:tcPr>
            <w:tcW w:w="916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43</w:t>
            </w:r>
          </w:p>
        </w:tc>
        <w:tc>
          <w:tcPr>
            <w:tcW w:w="2233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 xml:space="preserve">Диплом II степени </w:t>
            </w:r>
          </w:p>
          <w:p w:rsidR="008A2436" w:rsidRPr="00AA4431" w:rsidRDefault="008A2436" w:rsidP="00AA4431">
            <w:pPr>
              <w:spacing w:after="0" w:line="240" w:lineRule="auto"/>
            </w:pPr>
          </w:p>
        </w:tc>
      </w:tr>
      <w:tr w:rsidR="008A2436" w:rsidRPr="00AA4431">
        <w:tc>
          <w:tcPr>
            <w:tcW w:w="924" w:type="dxa"/>
          </w:tcPr>
          <w:p w:rsidR="008A2436" w:rsidRPr="00AA4431" w:rsidRDefault="008A2436" w:rsidP="00AA44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339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Ермолина Мария</w:t>
            </w:r>
          </w:p>
        </w:tc>
        <w:tc>
          <w:tcPr>
            <w:tcW w:w="1018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8</w:t>
            </w:r>
          </w:p>
        </w:tc>
        <w:tc>
          <w:tcPr>
            <w:tcW w:w="2141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МОУ "Гимназия им. С. Радонежского"</w:t>
            </w:r>
          </w:p>
        </w:tc>
        <w:tc>
          <w:tcPr>
            <w:tcW w:w="916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39</w:t>
            </w:r>
          </w:p>
        </w:tc>
        <w:tc>
          <w:tcPr>
            <w:tcW w:w="2233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 xml:space="preserve">Диплом II степени </w:t>
            </w:r>
          </w:p>
          <w:p w:rsidR="008A2436" w:rsidRPr="00AA4431" w:rsidRDefault="008A2436" w:rsidP="00AA4431">
            <w:pPr>
              <w:spacing w:after="0" w:line="240" w:lineRule="auto"/>
            </w:pPr>
          </w:p>
        </w:tc>
      </w:tr>
      <w:tr w:rsidR="008A2436" w:rsidRPr="00AA4431">
        <w:tc>
          <w:tcPr>
            <w:tcW w:w="924" w:type="dxa"/>
          </w:tcPr>
          <w:p w:rsidR="008A2436" w:rsidRPr="00AA4431" w:rsidRDefault="008A2436" w:rsidP="00AA44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339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Федотов Данил</w:t>
            </w:r>
          </w:p>
        </w:tc>
        <w:tc>
          <w:tcPr>
            <w:tcW w:w="1018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8</w:t>
            </w:r>
          </w:p>
        </w:tc>
        <w:tc>
          <w:tcPr>
            <w:tcW w:w="2141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МОУ "Гимназия им. С. Радонежского"</w:t>
            </w:r>
          </w:p>
        </w:tc>
        <w:tc>
          <w:tcPr>
            <w:tcW w:w="916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36</w:t>
            </w:r>
          </w:p>
        </w:tc>
        <w:tc>
          <w:tcPr>
            <w:tcW w:w="2233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 xml:space="preserve">Диплом II степени </w:t>
            </w:r>
          </w:p>
          <w:p w:rsidR="008A2436" w:rsidRPr="00AA4431" w:rsidRDefault="008A2436" w:rsidP="00AA4431">
            <w:pPr>
              <w:spacing w:after="0" w:line="240" w:lineRule="auto"/>
            </w:pPr>
          </w:p>
        </w:tc>
      </w:tr>
      <w:tr w:rsidR="008A2436" w:rsidRPr="00AA4431">
        <w:tc>
          <w:tcPr>
            <w:tcW w:w="924" w:type="dxa"/>
          </w:tcPr>
          <w:p w:rsidR="008A2436" w:rsidRPr="00AA4431" w:rsidRDefault="008A2436" w:rsidP="00AA44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339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Пчелинцев Максим</w:t>
            </w:r>
          </w:p>
        </w:tc>
        <w:tc>
          <w:tcPr>
            <w:tcW w:w="1018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8</w:t>
            </w:r>
          </w:p>
        </w:tc>
        <w:tc>
          <w:tcPr>
            <w:tcW w:w="2141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МОУ "Гимназия им. С. Радонежского"</w:t>
            </w:r>
          </w:p>
        </w:tc>
        <w:tc>
          <w:tcPr>
            <w:tcW w:w="916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33</w:t>
            </w:r>
          </w:p>
        </w:tc>
        <w:tc>
          <w:tcPr>
            <w:tcW w:w="2233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 xml:space="preserve">Диплом III степени </w:t>
            </w:r>
          </w:p>
          <w:p w:rsidR="008A2436" w:rsidRPr="00AA4431" w:rsidRDefault="008A2436" w:rsidP="00AA4431">
            <w:pPr>
              <w:spacing w:after="0" w:line="240" w:lineRule="auto"/>
            </w:pPr>
          </w:p>
        </w:tc>
      </w:tr>
      <w:tr w:rsidR="008A2436" w:rsidRPr="00AA4431">
        <w:tc>
          <w:tcPr>
            <w:tcW w:w="924" w:type="dxa"/>
          </w:tcPr>
          <w:p w:rsidR="008A2436" w:rsidRPr="00AA4431" w:rsidRDefault="008A2436" w:rsidP="00AA44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339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Аврамова Анастасия</w:t>
            </w:r>
          </w:p>
        </w:tc>
        <w:tc>
          <w:tcPr>
            <w:tcW w:w="1018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8</w:t>
            </w:r>
          </w:p>
        </w:tc>
        <w:tc>
          <w:tcPr>
            <w:tcW w:w="2141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МОУ "Гимназия им. С. Радонежского"</w:t>
            </w:r>
          </w:p>
        </w:tc>
        <w:tc>
          <w:tcPr>
            <w:tcW w:w="916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32</w:t>
            </w:r>
          </w:p>
        </w:tc>
        <w:tc>
          <w:tcPr>
            <w:tcW w:w="2233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Диплом III степени</w:t>
            </w:r>
          </w:p>
          <w:p w:rsidR="008A2436" w:rsidRPr="00AA4431" w:rsidRDefault="008A2436" w:rsidP="00AA4431">
            <w:pPr>
              <w:spacing w:after="0" w:line="240" w:lineRule="auto"/>
            </w:pPr>
          </w:p>
        </w:tc>
      </w:tr>
      <w:tr w:rsidR="008A2436" w:rsidRPr="00AA4431">
        <w:tc>
          <w:tcPr>
            <w:tcW w:w="924" w:type="dxa"/>
          </w:tcPr>
          <w:p w:rsidR="008A2436" w:rsidRPr="00AA4431" w:rsidRDefault="008A2436" w:rsidP="00AA44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339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Сурков Иван</w:t>
            </w:r>
            <w:r w:rsidRPr="00AA4431">
              <w:tab/>
            </w:r>
          </w:p>
          <w:p w:rsidR="008A2436" w:rsidRPr="00AA4431" w:rsidRDefault="008A2436" w:rsidP="00AA4431">
            <w:pPr>
              <w:spacing w:after="0" w:line="240" w:lineRule="auto"/>
            </w:pPr>
          </w:p>
        </w:tc>
        <w:tc>
          <w:tcPr>
            <w:tcW w:w="1018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7</w:t>
            </w:r>
          </w:p>
        </w:tc>
        <w:tc>
          <w:tcPr>
            <w:tcW w:w="2141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МОУ "Гимназия им. С. Радонежского"</w:t>
            </w:r>
          </w:p>
        </w:tc>
        <w:tc>
          <w:tcPr>
            <w:tcW w:w="916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54</w:t>
            </w:r>
          </w:p>
        </w:tc>
        <w:tc>
          <w:tcPr>
            <w:tcW w:w="2233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 xml:space="preserve">Диплом I степени </w:t>
            </w:r>
          </w:p>
          <w:p w:rsidR="008A2436" w:rsidRPr="00AA4431" w:rsidRDefault="008A2436" w:rsidP="00AA4431">
            <w:pPr>
              <w:spacing w:after="0" w:line="240" w:lineRule="auto"/>
            </w:pPr>
          </w:p>
        </w:tc>
      </w:tr>
      <w:tr w:rsidR="008A2436" w:rsidRPr="00AA4431">
        <w:tc>
          <w:tcPr>
            <w:tcW w:w="924" w:type="dxa"/>
          </w:tcPr>
          <w:p w:rsidR="008A2436" w:rsidRPr="00AA4431" w:rsidRDefault="008A2436" w:rsidP="00AA44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339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Киселев Даниил</w:t>
            </w:r>
          </w:p>
        </w:tc>
        <w:tc>
          <w:tcPr>
            <w:tcW w:w="1018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7</w:t>
            </w:r>
          </w:p>
        </w:tc>
        <w:tc>
          <w:tcPr>
            <w:tcW w:w="2141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МОУ "Гимназия им. С. Радонежского"</w:t>
            </w:r>
          </w:p>
        </w:tc>
        <w:tc>
          <w:tcPr>
            <w:tcW w:w="916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51</w:t>
            </w:r>
          </w:p>
        </w:tc>
        <w:tc>
          <w:tcPr>
            <w:tcW w:w="2233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 xml:space="preserve">Диплом I степени </w:t>
            </w:r>
          </w:p>
          <w:p w:rsidR="008A2436" w:rsidRPr="00AA4431" w:rsidRDefault="008A2436" w:rsidP="00AA4431">
            <w:pPr>
              <w:spacing w:after="0" w:line="240" w:lineRule="auto"/>
            </w:pPr>
          </w:p>
        </w:tc>
      </w:tr>
      <w:tr w:rsidR="008A2436" w:rsidRPr="00AA4431">
        <w:tc>
          <w:tcPr>
            <w:tcW w:w="924" w:type="dxa"/>
          </w:tcPr>
          <w:p w:rsidR="008A2436" w:rsidRPr="00AA4431" w:rsidRDefault="008A2436" w:rsidP="00AA44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339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Светлаков Константин</w:t>
            </w:r>
            <w:r w:rsidRPr="00AA4431">
              <w:tab/>
            </w:r>
          </w:p>
        </w:tc>
        <w:tc>
          <w:tcPr>
            <w:tcW w:w="1018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7</w:t>
            </w:r>
          </w:p>
        </w:tc>
        <w:tc>
          <w:tcPr>
            <w:tcW w:w="2141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МОУ "Гимназия им. С. Радонежского"</w:t>
            </w:r>
          </w:p>
        </w:tc>
        <w:tc>
          <w:tcPr>
            <w:tcW w:w="916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37</w:t>
            </w:r>
          </w:p>
        </w:tc>
        <w:tc>
          <w:tcPr>
            <w:tcW w:w="2233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 xml:space="preserve">Диплом II степени </w:t>
            </w:r>
          </w:p>
          <w:p w:rsidR="008A2436" w:rsidRPr="00AA4431" w:rsidRDefault="008A2436" w:rsidP="00AA4431">
            <w:pPr>
              <w:spacing w:after="0" w:line="240" w:lineRule="auto"/>
            </w:pPr>
          </w:p>
        </w:tc>
      </w:tr>
      <w:tr w:rsidR="008A2436" w:rsidRPr="00AA4431">
        <w:tc>
          <w:tcPr>
            <w:tcW w:w="924" w:type="dxa"/>
          </w:tcPr>
          <w:p w:rsidR="008A2436" w:rsidRPr="00AA4431" w:rsidRDefault="008A2436" w:rsidP="00AA44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339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Волоцкая Ирина</w:t>
            </w:r>
            <w:r w:rsidRPr="00AA4431">
              <w:tab/>
            </w:r>
          </w:p>
        </w:tc>
        <w:tc>
          <w:tcPr>
            <w:tcW w:w="1018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6</w:t>
            </w:r>
          </w:p>
        </w:tc>
        <w:tc>
          <w:tcPr>
            <w:tcW w:w="2141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МОУ "Гимназия им. С. Радонежского"</w:t>
            </w:r>
          </w:p>
        </w:tc>
        <w:tc>
          <w:tcPr>
            <w:tcW w:w="916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51</w:t>
            </w:r>
          </w:p>
        </w:tc>
        <w:tc>
          <w:tcPr>
            <w:tcW w:w="2233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Диплом I степени</w:t>
            </w:r>
          </w:p>
        </w:tc>
      </w:tr>
      <w:tr w:rsidR="008A2436" w:rsidRPr="00AA4431">
        <w:tc>
          <w:tcPr>
            <w:tcW w:w="924" w:type="dxa"/>
          </w:tcPr>
          <w:p w:rsidR="008A2436" w:rsidRPr="00AA4431" w:rsidRDefault="008A2436" w:rsidP="00AA44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339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Губарева Мария</w:t>
            </w:r>
          </w:p>
        </w:tc>
        <w:tc>
          <w:tcPr>
            <w:tcW w:w="1018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6</w:t>
            </w:r>
          </w:p>
        </w:tc>
        <w:tc>
          <w:tcPr>
            <w:tcW w:w="2141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МОУ "Гимназия им. С. Радонежского"</w:t>
            </w:r>
          </w:p>
        </w:tc>
        <w:tc>
          <w:tcPr>
            <w:tcW w:w="916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46</w:t>
            </w:r>
          </w:p>
        </w:tc>
        <w:tc>
          <w:tcPr>
            <w:tcW w:w="2233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 xml:space="preserve">Диплом I степени </w:t>
            </w:r>
          </w:p>
          <w:p w:rsidR="008A2436" w:rsidRPr="00AA4431" w:rsidRDefault="008A2436" w:rsidP="00AA4431">
            <w:pPr>
              <w:spacing w:after="0" w:line="240" w:lineRule="auto"/>
            </w:pPr>
          </w:p>
        </w:tc>
      </w:tr>
      <w:tr w:rsidR="008A2436" w:rsidRPr="00AA4431">
        <w:tc>
          <w:tcPr>
            <w:tcW w:w="924" w:type="dxa"/>
          </w:tcPr>
          <w:p w:rsidR="008A2436" w:rsidRPr="00AA4431" w:rsidRDefault="008A2436" w:rsidP="00AA44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339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Дьякова Анна</w:t>
            </w:r>
            <w:r w:rsidRPr="00AA4431">
              <w:tab/>
            </w:r>
          </w:p>
          <w:p w:rsidR="008A2436" w:rsidRPr="00AA4431" w:rsidRDefault="008A2436" w:rsidP="00AA4431">
            <w:pPr>
              <w:spacing w:after="0" w:line="240" w:lineRule="auto"/>
            </w:pPr>
          </w:p>
        </w:tc>
        <w:tc>
          <w:tcPr>
            <w:tcW w:w="1018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6</w:t>
            </w:r>
          </w:p>
        </w:tc>
        <w:tc>
          <w:tcPr>
            <w:tcW w:w="2141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МОУ "Гимназия им. С. Радонежского"</w:t>
            </w:r>
          </w:p>
        </w:tc>
        <w:tc>
          <w:tcPr>
            <w:tcW w:w="916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42</w:t>
            </w:r>
          </w:p>
        </w:tc>
        <w:tc>
          <w:tcPr>
            <w:tcW w:w="2233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 xml:space="preserve">Диплом II степени </w:t>
            </w:r>
          </w:p>
          <w:p w:rsidR="008A2436" w:rsidRPr="00AA4431" w:rsidRDefault="008A2436" w:rsidP="00AA4431">
            <w:pPr>
              <w:spacing w:after="0" w:line="240" w:lineRule="auto"/>
            </w:pPr>
          </w:p>
        </w:tc>
      </w:tr>
      <w:tr w:rsidR="008A2436" w:rsidRPr="00AA4431">
        <w:tc>
          <w:tcPr>
            <w:tcW w:w="924" w:type="dxa"/>
          </w:tcPr>
          <w:p w:rsidR="008A2436" w:rsidRPr="00AA4431" w:rsidRDefault="008A2436" w:rsidP="00AA44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339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Сурков Георгий</w:t>
            </w:r>
          </w:p>
        </w:tc>
        <w:tc>
          <w:tcPr>
            <w:tcW w:w="1018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5</w:t>
            </w:r>
          </w:p>
        </w:tc>
        <w:tc>
          <w:tcPr>
            <w:tcW w:w="2141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МОУ "Гимназия им. С. Радонежского"</w:t>
            </w:r>
          </w:p>
        </w:tc>
        <w:tc>
          <w:tcPr>
            <w:tcW w:w="916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52</w:t>
            </w:r>
          </w:p>
        </w:tc>
        <w:tc>
          <w:tcPr>
            <w:tcW w:w="2233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 xml:space="preserve">Диплом I степени </w:t>
            </w:r>
          </w:p>
          <w:p w:rsidR="008A2436" w:rsidRPr="00AA4431" w:rsidRDefault="008A2436" w:rsidP="00AA4431">
            <w:pPr>
              <w:spacing w:after="0" w:line="240" w:lineRule="auto"/>
            </w:pPr>
          </w:p>
        </w:tc>
      </w:tr>
      <w:tr w:rsidR="008A2436" w:rsidRPr="00AA4431">
        <w:tc>
          <w:tcPr>
            <w:tcW w:w="924" w:type="dxa"/>
          </w:tcPr>
          <w:p w:rsidR="008A2436" w:rsidRPr="00AA4431" w:rsidRDefault="008A2436" w:rsidP="00AA44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339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Каплунова Мария</w:t>
            </w:r>
          </w:p>
        </w:tc>
        <w:tc>
          <w:tcPr>
            <w:tcW w:w="1018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5</w:t>
            </w:r>
          </w:p>
        </w:tc>
        <w:tc>
          <w:tcPr>
            <w:tcW w:w="2141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МОУ "Гимназия им. С. Радонежского"</w:t>
            </w:r>
          </w:p>
        </w:tc>
        <w:tc>
          <w:tcPr>
            <w:tcW w:w="916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47</w:t>
            </w:r>
          </w:p>
        </w:tc>
        <w:tc>
          <w:tcPr>
            <w:tcW w:w="2233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 xml:space="preserve">Диплом I степени </w:t>
            </w:r>
          </w:p>
          <w:p w:rsidR="008A2436" w:rsidRPr="00AA4431" w:rsidRDefault="008A2436" w:rsidP="00AA4431">
            <w:pPr>
              <w:spacing w:after="0" w:line="240" w:lineRule="auto"/>
            </w:pPr>
          </w:p>
        </w:tc>
      </w:tr>
      <w:tr w:rsidR="008A2436" w:rsidRPr="00AA4431">
        <w:tc>
          <w:tcPr>
            <w:tcW w:w="924" w:type="dxa"/>
          </w:tcPr>
          <w:p w:rsidR="008A2436" w:rsidRPr="00AA4431" w:rsidRDefault="008A2436" w:rsidP="00AA44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339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Ягельдина Галина</w:t>
            </w:r>
            <w:r w:rsidRPr="00AA4431">
              <w:tab/>
            </w:r>
          </w:p>
        </w:tc>
        <w:tc>
          <w:tcPr>
            <w:tcW w:w="1018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5</w:t>
            </w:r>
          </w:p>
        </w:tc>
        <w:tc>
          <w:tcPr>
            <w:tcW w:w="2141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МОУ "Гимназия им. С. Радонежского"</w:t>
            </w:r>
          </w:p>
        </w:tc>
        <w:tc>
          <w:tcPr>
            <w:tcW w:w="916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46</w:t>
            </w:r>
          </w:p>
        </w:tc>
        <w:tc>
          <w:tcPr>
            <w:tcW w:w="2233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 xml:space="preserve">Диплом I степени </w:t>
            </w:r>
          </w:p>
          <w:p w:rsidR="008A2436" w:rsidRPr="00AA4431" w:rsidRDefault="008A2436" w:rsidP="00AA4431">
            <w:pPr>
              <w:spacing w:after="0" w:line="240" w:lineRule="auto"/>
            </w:pPr>
          </w:p>
        </w:tc>
      </w:tr>
      <w:tr w:rsidR="008A2436" w:rsidRPr="00AA4431">
        <w:tc>
          <w:tcPr>
            <w:tcW w:w="924" w:type="dxa"/>
          </w:tcPr>
          <w:p w:rsidR="008A2436" w:rsidRPr="00AA4431" w:rsidRDefault="008A2436" w:rsidP="00AA44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339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Панаева Татьяна</w:t>
            </w:r>
          </w:p>
        </w:tc>
        <w:tc>
          <w:tcPr>
            <w:tcW w:w="1018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5</w:t>
            </w:r>
          </w:p>
        </w:tc>
        <w:tc>
          <w:tcPr>
            <w:tcW w:w="2141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МОУ "Гимназия им. С. Радонежского"</w:t>
            </w:r>
          </w:p>
        </w:tc>
        <w:tc>
          <w:tcPr>
            <w:tcW w:w="916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35</w:t>
            </w:r>
          </w:p>
        </w:tc>
        <w:tc>
          <w:tcPr>
            <w:tcW w:w="2233" w:type="dxa"/>
          </w:tcPr>
          <w:p w:rsidR="008A2436" w:rsidRPr="00AA4431" w:rsidRDefault="008A2436" w:rsidP="00AA4431">
            <w:pPr>
              <w:spacing w:after="0" w:line="240" w:lineRule="auto"/>
            </w:pPr>
            <w:r w:rsidRPr="00AA4431">
              <w:t>Диплом III степени</w:t>
            </w:r>
          </w:p>
          <w:p w:rsidR="008A2436" w:rsidRPr="00AA4431" w:rsidRDefault="008A2436" w:rsidP="00AA4431">
            <w:pPr>
              <w:spacing w:after="0" w:line="240" w:lineRule="auto"/>
            </w:pPr>
          </w:p>
        </w:tc>
      </w:tr>
    </w:tbl>
    <w:p w:rsidR="008A2436" w:rsidRDefault="008A2436" w:rsidP="00173ED0"/>
    <w:sectPr w:rsidR="008A2436" w:rsidSect="00BA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A5D"/>
    <w:multiLevelType w:val="hybridMultilevel"/>
    <w:tmpl w:val="2A848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8E2"/>
    <w:rsid w:val="00173ED0"/>
    <w:rsid w:val="003428E2"/>
    <w:rsid w:val="006217DC"/>
    <w:rsid w:val="00637806"/>
    <w:rsid w:val="008A2436"/>
    <w:rsid w:val="0091360A"/>
    <w:rsid w:val="00AA4431"/>
    <w:rsid w:val="00BA7982"/>
    <w:rsid w:val="00CC0EE7"/>
    <w:rsid w:val="00ED3AB1"/>
    <w:rsid w:val="00F0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28E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3780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3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294</Words>
  <Characters>1680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Redaktor</cp:lastModifiedBy>
  <cp:revision>2</cp:revision>
  <dcterms:created xsi:type="dcterms:W3CDTF">2011-05-05T12:17:00Z</dcterms:created>
  <dcterms:modified xsi:type="dcterms:W3CDTF">2011-05-06T12:52:00Z</dcterms:modified>
</cp:coreProperties>
</file>